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767"/>
      </w:tblGrid>
      <w:tr w:rsidR="002E20BE" w14:paraId="2E37D549" w14:textId="77777777" w:rsidTr="00E239CD">
        <w:tc>
          <w:tcPr>
            <w:tcW w:w="1418" w:type="dxa"/>
          </w:tcPr>
          <w:p w14:paraId="1B4A51CE" w14:textId="77777777" w:rsidR="002E20BE" w:rsidRDefault="002E20BE" w:rsidP="00E239CD">
            <w:pPr>
              <w:pStyle w:val="Standard8Fett"/>
            </w:pPr>
            <w:r>
              <w:t>Thema</w:t>
            </w:r>
          </w:p>
        </w:tc>
        <w:tc>
          <w:tcPr>
            <w:tcW w:w="7767" w:type="dxa"/>
          </w:tcPr>
          <w:sdt>
            <w:sdtPr>
              <w:rPr>
                <w:b/>
              </w:rPr>
              <w:alias w:val="Thema"/>
              <w:tag w:val="ZKB.Betreff"/>
              <w:id w:val="377902155"/>
              <w:placeholder>
                <w:docPart w:val="CBD69C48661F4A599B8B81C879FD1F9E"/>
              </w:placeholder>
            </w:sdtPr>
            <w:sdtEndPr/>
            <w:sdtContent>
              <w:p w14:paraId="0D310FCD" w14:textId="77777777" w:rsidR="002E20BE" w:rsidRPr="002E20BE" w:rsidRDefault="0055086C" w:rsidP="00E239CD">
                <w:pPr>
                  <w:pStyle w:val="Standard8"/>
                  <w:rPr>
                    <w:b/>
                    <w:sz w:val="20"/>
                    <w:szCs w:val="22"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9C7D84" w14:paraId="60470430" w14:textId="77777777" w:rsidTr="00E239CD">
        <w:tc>
          <w:tcPr>
            <w:tcW w:w="1418" w:type="dxa"/>
          </w:tcPr>
          <w:p w14:paraId="2EFE12A2" w14:textId="77777777" w:rsidR="009C7D84" w:rsidRDefault="009C7D84" w:rsidP="00E239CD">
            <w:pPr>
              <w:pStyle w:val="Standard8Fett"/>
            </w:pPr>
            <w:r>
              <w:t>Datum</w:t>
            </w:r>
          </w:p>
        </w:tc>
        <w:tc>
          <w:tcPr>
            <w:tcW w:w="7767" w:type="dxa"/>
          </w:tcPr>
          <w:p w14:paraId="641DA4C5" w14:textId="77777777" w:rsidR="009C7D84" w:rsidRPr="00F445BB" w:rsidRDefault="00347E9A" w:rsidP="00E239CD">
            <w:pPr>
              <w:pStyle w:val="Standard8"/>
            </w:pPr>
            <w:sdt>
              <w:sdtPr>
                <w:alias w:val="Briefdatum"/>
                <w:tag w:val="ZKB.Briefdatum"/>
                <w:id w:val="-1249655126"/>
                <w:placeholder>
                  <w:docPart w:val="199BE204ABD443BD9B49E5B21DCE2825"/>
                </w:placeholder>
                <w:date w:fullDate="2018-01-0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5086C">
                  <w:t>09.01.2018</w:t>
                </w:r>
              </w:sdtContent>
            </w:sdt>
          </w:p>
        </w:tc>
      </w:tr>
      <w:tr w:rsidR="009C7D84" w14:paraId="07376A0E" w14:textId="77777777" w:rsidTr="00E239CD">
        <w:tc>
          <w:tcPr>
            <w:tcW w:w="1418" w:type="dxa"/>
          </w:tcPr>
          <w:p w14:paraId="1F78917D" w14:textId="77777777" w:rsidR="009C7D84" w:rsidRDefault="009C7D84" w:rsidP="00E239CD">
            <w:pPr>
              <w:pStyle w:val="Standard8Fett"/>
            </w:pPr>
            <w:r>
              <w:t>Verfasser(in)</w:t>
            </w:r>
          </w:p>
        </w:tc>
        <w:tc>
          <w:tcPr>
            <w:tcW w:w="7767" w:type="dxa"/>
          </w:tcPr>
          <w:sdt>
            <w:sdtPr>
              <w:alias w:val="Verfasser(in)"/>
              <w:tag w:val="Verfasser"/>
              <w:id w:val="-982841420"/>
              <w:lock w:val="sdtLocked"/>
              <w:placeholder>
                <w:docPart w:val="50CB308B54254B2996BDD813D5CC3F18"/>
              </w:placeholder>
            </w:sdtPr>
            <w:sdtEndPr/>
            <w:sdtContent>
              <w:p w14:paraId="6F721909" w14:textId="77777777" w:rsidR="009C7D84" w:rsidRPr="00F445BB" w:rsidRDefault="0055086C" w:rsidP="00E239CD">
                <w:pPr>
                  <w:pStyle w:val="Standard8"/>
                </w:pPr>
                <w:r>
                  <w:t>Felix Werder, LIOI</w:t>
                </w:r>
              </w:p>
            </w:sdtContent>
          </w:sdt>
        </w:tc>
      </w:tr>
      <w:tr w:rsidR="009C7D84" w14:paraId="3FB57000" w14:textId="77777777" w:rsidTr="00E239CD">
        <w:tc>
          <w:tcPr>
            <w:tcW w:w="1418" w:type="dxa"/>
          </w:tcPr>
          <w:p w14:paraId="73EC5142" w14:textId="77777777" w:rsidR="009C7D84" w:rsidRDefault="009C7D84" w:rsidP="00E239CD">
            <w:pPr>
              <w:pStyle w:val="Standard8Fett"/>
            </w:pPr>
            <w:r>
              <w:t>Telefon</w:t>
            </w:r>
          </w:p>
        </w:tc>
        <w:tc>
          <w:tcPr>
            <w:tcW w:w="7767" w:type="dxa"/>
          </w:tcPr>
          <w:sdt>
            <w:sdtPr>
              <w:alias w:val="Telefon"/>
              <w:tag w:val="Benutzer.Telefon"/>
              <w:id w:val="-1868977978"/>
              <w:lock w:val="sdtLocked"/>
              <w:placeholder>
                <w:docPart w:val="FE4D592195DD48C9B65C6B5F3D6EE18F"/>
              </w:placeholder>
            </w:sdtPr>
            <w:sdtEndPr/>
            <w:sdtContent>
              <w:p w14:paraId="4BF63754" w14:textId="77777777" w:rsidR="009C7D84" w:rsidRPr="00F445BB" w:rsidRDefault="0055086C" w:rsidP="009A5D55">
                <w:pPr>
                  <w:pStyle w:val="Standard8"/>
                </w:pPr>
                <w:r>
                  <w:t>044 292 72 14</w:t>
                </w:r>
              </w:p>
            </w:sdtContent>
          </w:sdt>
        </w:tc>
      </w:tr>
      <w:tr w:rsidR="009C7D84" w14:paraId="5D13D8F3" w14:textId="77777777" w:rsidTr="002E20BE">
        <w:trPr>
          <w:trHeight w:hRule="exact" w:val="142"/>
        </w:trPr>
        <w:tc>
          <w:tcPr>
            <w:tcW w:w="1418" w:type="dxa"/>
          </w:tcPr>
          <w:p w14:paraId="2E968BB7" w14:textId="77777777" w:rsidR="009C7D84" w:rsidRDefault="009C7D84" w:rsidP="00E239CD">
            <w:pPr>
              <w:pStyle w:val="Standard8"/>
            </w:pPr>
          </w:p>
        </w:tc>
        <w:tc>
          <w:tcPr>
            <w:tcW w:w="7767" w:type="dxa"/>
          </w:tcPr>
          <w:p w14:paraId="607AAB8B" w14:textId="77777777" w:rsidR="009C7D84" w:rsidRPr="00F445BB" w:rsidRDefault="009C7D84" w:rsidP="00E239CD">
            <w:pPr>
              <w:pStyle w:val="Standard8"/>
            </w:pPr>
          </w:p>
        </w:tc>
      </w:tr>
      <w:tr w:rsidR="002E20BE" w14:paraId="6511FDB5" w14:textId="77777777" w:rsidTr="00E239CD">
        <w:trPr>
          <w:trHeight w:hRule="exact" w:val="142"/>
        </w:trPr>
        <w:tc>
          <w:tcPr>
            <w:tcW w:w="1418" w:type="dxa"/>
            <w:tcBorders>
              <w:bottom w:val="single" w:sz="4" w:space="0" w:color="auto"/>
            </w:tcBorders>
          </w:tcPr>
          <w:p w14:paraId="5D76B9DE" w14:textId="77777777" w:rsidR="002E20BE" w:rsidRDefault="002E20BE" w:rsidP="00E239CD">
            <w:pPr>
              <w:pStyle w:val="Standard8"/>
            </w:pP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2EC56074" w14:textId="77777777" w:rsidR="002E20BE" w:rsidRPr="00F445BB" w:rsidRDefault="002E20BE" w:rsidP="00E239CD">
            <w:pPr>
              <w:pStyle w:val="Standard8"/>
            </w:pPr>
          </w:p>
        </w:tc>
      </w:tr>
    </w:tbl>
    <w:p w14:paraId="7E3EF21A" w14:textId="77777777" w:rsidR="009C7D84" w:rsidRDefault="009C7D84" w:rsidP="009C7D84">
      <w:bookmarkStart w:id="0" w:name="ZKB_Start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01"/>
        <w:gridCol w:w="1699"/>
      </w:tblGrid>
      <w:tr w:rsidR="0055086C" w14:paraId="7C6E2269" w14:textId="77777777" w:rsidTr="0055086C">
        <w:tc>
          <w:tcPr>
            <w:tcW w:w="7701" w:type="dxa"/>
          </w:tcPr>
          <w:p w14:paraId="4FDAB81F" w14:textId="77777777" w:rsidR="0055086C" w:rsidRDefault="0055086C" w:rsidP="00E72B76">
            <w:pPr>
              <w:spacing w:after="200" w:line="276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0052F379" wp14:editId="09530E0D">
                  <wp:extent cx="2657475" cy="50515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143" cy="505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14:paraId="14D64DAA" w14:textId="77777777" w:rsidR="0055086C" w:rsidRDefault="0055086C" w:rsidP="00E72B76">
            <w:pPr>
              <w:spacing w:after="200" w:line="276" w:lineRule="auto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Select View/Modify</w:t>
            </w:r>
          </w:p>
        </w:tc>
      </w:tr>
      <w:tr w:rsidR="0055086C" w14:paraId="295F2BC1" w14:textId="77777777" w:rsidTr="0055086C">
        <w:tc>
          <w:tcPr>
            <w:tcW w:w="7701" w:type="dxa"/>
          </w:tcPr>
          <w:p w14:paraId="282B0411" w14:textId="77777777" w:rsidR="0055086C" w:rsidRDefault="0055086C" w:rsidP="0055086C">
            <w:pPr>
              <w:spacing w:after="200" w:line="276" w:lineRule="auto"/>
              <w:jc w:val="both"/>
            </w:pPr>
            <w:r>
              <w:rPr>
                <w:noProof/>
                <w:lang w:eastAsia="de-CH"/>
              </w:rPr>
              <w:drawing>
                <wp:inline distT="0" distB="0" distL="0" distR="0" wp14:anchorId="524EB8D4" wp14:editId="31157666">
                  <wp:extent cx="4752975" cy="1066716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480" cy="106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14:paraId="1547C5A3" w14:textId="77777777" w:rsidR="0055086C" w:rsidRDefault="0055086C" w:rsidP="00E72B76">
            <w:pPr>
              <w:spacing w:after="200" w:line="276" w:lineRule="auto"/>
            </w:pPr>
            <w:r>
              <w:t xml:space="preserve">Scrolling down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>.</w:t>
            </w:r>
          </w:p>
          <w:p w14:paraId="7D75C04C" w14:textId="77777777" w:rsidR="0055086C" w:rsidRDefault="0055086C" w:rsidP="00E72B76">
            <w:pPr>
              <w:spacing w:after="200" w:line="276" w:lineRule="auto"/>
            </w:pPr>
            <w:r>
              <w:t xml:space="preserve">The </w:t>
            </w:r>
            <w:proofErr w:type="spellStart"/>
            <w:r>
              <w:t>darkblue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disappears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>.</w:t>
            </w:r>
          </w:p>
        </w:tc>
      </w:tr>
    </w:tbl>
    <w:p w14:paraId="431E669A" w14:textId="77777777" w:rsidR="009C7D84" w:rsidRDefault="00AF3302" w:rsidP="00E72B76">
      <w:pPr>
        <w:spacing w:after="200" w:line="276" w:lineRule="auto"/>
      </w:pPr>
      <w:bookmarkStart w:id="1" w:name="_GoBack"/>
      <w:proofErr w:type="spellStart"/>
      <w:r>
        <w:t>We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scrolling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>.</w:t>
      </w:r>
      <w:bookmarkEnd w:id="1"/>
    </w:p>
    <w:sectPr w:rsidR="009C7D84" w:rsidSect="004B607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11" w:right="1361" w:bottom="2098" w:left="1361" w:header="107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F272F" w14:textId="77777777" w:rsidR="0055086C" w:rsidRDefault="0055086C" w:rsidP="008450BB">
      <w:r>
        <w:separator/>
      </w:r>
    </w:p>
  </w:endnote>
  <w:endnote w:type="continuationSeparator" w:id="0">
    <w:p w14:paraId="56F8B73C" w14:textId="77777777" w:rsidR="0055086C" w:rsidRDefault="0055086C" w:rsidP="008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for ZKB Light">
    <w:panose1 w:val="020B0303030504020204"/>
    <w:charset w:val="00"/>
    <w:family w:val="swiss"/>
    <w:pitch w:val="variable"/>
    <w:sig w:usb0="8000002F" w:usb1="5000204A" w:usb2="00000000" w:usb3="00000000" w:csb0="00000093" w:csb1="00000000"/>
  </w:font>
  <w:font w:name="Futura Book">
    <w:panose1 w:val="02000500030000020003"/>
    <w:charset w:val="00"/>
    <w:family w:val="auto"/>
    <w:pitch w:val="variable"/>
    <w:sig w:usb0="A00000EF" w:usb1="500078FA" w:usb2="00000000" w:usb3="00000000" w:csb0="00000111" w:csb1="00000000"/>
  </w:font>
  <w:font w:name="Futura Bold">
    <w:altName w:val="Segoe UI Semibold"/>
    <w:panose1 w:val="02000800040000020003"/>
    <w:charset w:val="00"/>
    <w:family w:val="auto"/>
    <w:pitch w:val="variable"/>
    <w:sig w:usb0="A00000EF" w:usb1="500078F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C5E22" w14:textId="77777777" w:rsidR="004A3B3F" w:rsidRDefault="004A3B3F" w:rsidP="00E72B76">
    <w:pPr>
      <w:pStyle w:val="Fuzeile"/>
      <w:tabs>
        <w:tab w:val="clear" w:pos="4536"/>
        <w:tab w:val="clear" w:pos="9072"/>
        <w:tab w:val="right" w:pos="9185"/>
      </w:tabs>
    </w:pPr>
    <w:r>
      <w:tab/>
    </w:r>
    <w:fldSimple w:instr=" DOCPROPERTY  Sprache.Firma  \* MERGEFORMAT ">
      <w:r w:rsidR="00AF3302">
        <w:t>Zürcher Kantonalbank</w:t>
      </w:r>
    </w:fldSimple>
  </w:p>
  <w:p w14:paraId="3FA3F4D3" w14:textId="77777777" w:rsidR="008C740B" w:rsidRDefault="004A3B3F" w:rsidP="00E72B76">
    <w:pPr>
      <w:pStyle w:val="Fuzeile"/>
      <w:tabs>
        <w:tab w:val="clear" w:pos="4536"/>
        <w:tab w:val="clear" w:pos="9072"/>
        <w:tab w:val="right" w:pos="9185"/>
      </w:tabs>
    </w:pPr>
    <w:r>
      <w:fldChar w:fldCharType="begin"/>
    </w:r>
    <w:r>
      <w:instrText xml:space="preserve"> DOCPROPERTY  ZKB.Betreff  \* MERGEFORMAT </w:instrText>
    </w:r>
    <w:r>
      <w:fldChar w:fldCharType="end"/>
    </w:r>
    <w:r>
      <w:t>/</w:t>
    </w:r>
    <w:fldSimple w:instr=" DOCPROPERTY  Benutzer.Vorname  \* MERGEFORMAT ">
      <w:r w:rsidR="00AF3302">
        <w:t>Felix</w:t>
      </w:r>
    </w:fldSimple>
    <w:r>
      <w:t xml:space="preserve"> </w:t>
    </w:r>
    <w:fldSimple w:instr=" DOCPROPERTY  Benutzer.Name  \* MERGEFORMAT ">
      <w:r w:rsidR="00AF3302">
        <w:t>Werder</w:t>
      </w:r>
    </w:fldSimple>
    <w:r>
      <w:t xml:space="preserve"> | </w:t>
    </w:r>
    <w:fldSimple w:instr=" DOCPROPERTY  ZKB.Briefdatum  \* MERGEFORMAT ">
      <w:r w:rsidR="00AF3302">
        <w:t>09.01.2018</w:t>
      </w:r>
    </w:fldSimple>
    <w:r>
      <w:tab/>
    </w:r>
    <w:r w:rsidR="008C740B">
      <w:fldChar w:fldCharType="begin"/>
    </w:r>
    <w:r w:rsidR="008C740B">
      <w:instrText xml:space="preserve"> PAGE  \* Arabic  \* MERGEFORMAT </w:instrText>
    </w:r>
    <w:r w:rsidR="008C740B">
      <w:fldChar w:fldCharType="separate"/>
    </w:r>
    <w:r w:rsidR="00AF3302">
      <w:rPr>
        <w:noProof/>
      </w:rPr>
      <w:t>1</w:t>
    </w:r>
    <w:r w:rsidR="008C740B">
      <w:fldChar w:fldCharType="end"/>
    </w:r>
    <w:r w:rsidR="008C740B">
      <w:t>/</w:t>
    </w:r>
    <w:fldSimple w:instr=" NUMPAGES  \* Arabic  \* MERGEFORMAT ">
      <w:r w:rsidR="00AF3302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50BD" w14:textId="77777777" w:rsidR="00334F00" w:rsidRDefault="00E72B76" w:rsidP="00334F00">
    <w:pPr>
      <w:pStyle w:val="Kopfzeile"/>
      <w:tabs>
        <w:tab w:val="clear" w:pos="4536"/>
        <w:tab w:val="clear" w:pos="9072"/>
        <w:tab w:val="right" w:pos="9185"/>
      </w:tabs>
      <w:rPr>
        <w:sz w:val="16"/>
        <w:szCs w:val="16"/>
      </w:rPr>
    </w:pPr>
    <w:r w:rsidRPr="00E72B76">
      <w:rPr>
        <w:sz w:val="16"/>
        <w:szCs w:val="16"/>
      </w:rPr>
      <w:tab/>
    </w:r>
    <w:r w:rsidRPr="00E72B76">
      <w:rPr>
        <w:sz w:val="16"/>
        <w:szCs w:val="16"/>
      </w:rPr>
      <w:fldChar w:fldCharType="begin"/>
    </w:r>
    <w:r w:rsidRPr="00E72B76">
      <w:rPr>
        <w:sz w:val="16"/>
        <w:szCs w:val="16"/>
      </w:rPr>
      <w:instrText xml:space="preserve"> DOCPROPERTY  Sprache.Firma  \* MERGEFORMAT </w:instrText>
    </w:r>
    <w:r w:rsidRPr="00E72B76">
      <w:rPr>
        <w:sz w:val="16"/>
        <w:szCs w:val="16"/>
      </w:rPr>
      <w:fldChar w:fldCharType="separate"/>
    </w:r>
    <w:r w:rsidR="00AF3302">
      <w:rPr>
        <w:sz w:val="16"/>
        <w:szCs w:val="16"/>
      </w:rPr>
      <w:t>Zürcher Kantonalbank</w:t>
    </w:r>
    <w:r w:rsidRPr="00E72B76">
      <w:rPr>
        <w:sz w:val="16"/>
        <w:szCs w:val="16"/>
      </w:rPr>
      <w:fldChar w:fldCharType="end"/>
    </w:r>
  </w:p>
  <w:p w14:paraId="023F3A68" w14:textId="77777777" w:rsidR="009B2B98" w:rsidRPr="00334F00" w:rsidRDefault="00334F00" w:rsidP="00334F00">
    <w:pPr>
      <w:pStyle w:val="Kopfzeile"/>
      <w:tabs>
        <w:tab w:val="clear" w:pos="4536"/>
        <w:tab w:val="clear" w:pos="9072"/>
        <w:tab w:val="right" w:pos="9185"/>
      </w:tabs>
      <w:rPr>
        <w:sz w:val="16"/>
        <w:szCs w:val="16"/>
      </w:rPr>
    </w:pPr>
    <w:r>
      <w:tab/>
    </w:r>
    <w:r w:rsidR="00E72B76" w:rsidRPr="00E72B76">
      <w:fldChar w:fldCharType="begin"/>
    </w:r>
    <w:r w:rsidR="00E72B76" w:rsidRPr="00E72B76">
      <w:instrText xml:space="preserve"> PAGE   \* MERGEFORMAT </w:instrText>
    </w:r>
    <w:r w:rsidR="00E72B76" w:rsidRPr="00E72B76">
      <w:fldChar w:fldCharType="separate"/>
    </w:r>
    <w:r w:rsidR="00AF3302">
      <w:rPr>
        <w:noProof/>
      </w:rPr>
      <w:t>1</w:t>
    </w:r>
    <w:r w:rsidR="00E72B76" w:rsidRPr="00E72B76">
      <w:fldChar w:fldCharType="end"/>
    </w:r>
    <w:r w:rsidR="00E72B76" w:rsidRPr="00E72B76">
      <w:t>/</w:t>
    </w:r>
    <w:fldSimple w:instr=" NUMPAGES   \* MERGEFORMAT ">
      <w:r w:rsidR="00AF330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BE5FF" w14:textId="77777777" w:rsidR="0055086C" w:rsidRDefault="0055086C" w:rsidP="008450BB">
      <w:r>
        <w:separator/>
      </w:r>
    </w:p>
  </w:footnote>
  <w:footnote w:type="continuationSeparator" w:id="0">
    <w:p w14:paraId="3D66D2ED" w14:textId="77777777" w:rsidR="0055086C" w:rsidRDefault="0055086C" w:rsidP="008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894C9" w14:textId="77777777" w:rsidR="008C740B" w:rsidRPr="008C740B" w:rsidRDefault="008C740B">
    <w:pPr>
      <w:pStyle w:val="Kopfzeile"/>
      <w:rPr>
        <w:b/>
        <w:sz w:val="16"/>
        <w:szCs w:val="16"/>
      </w:rPr>
    </w:pPr>
    <w:r w:rsidRPr="008C740B">
      <w:rPr>
        <w:b/>
        <w:sz w:val="16"/>
        <w:szCs w:val="16"/>
      </w:rPr>
      <w:fldChar w:fldCharType="begin"/>
    </w:r>
    <w:r w:rsidRPr="008C740B">
      <w:rPr>
        <w:b/>
        <w:sz w:val="16"/>
        <w:szCs w:val="16"/>
      </w:rPr>
      <w:instrText xml:space="preserve"> DOCPROPERTY  ZKBKlassifizierung  \* MERGEFORMAT </w:instrText>
    </w:r>
    <w:r w:rsidRPr="008C740B">
      <w:rPr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0"/>
      <w:gridCol w:w="680"/>
      <w:gridCol w:w="3400"/>
    </w:tblGrid>
    <w:tr w:rsidR="008C740B" w14:paraId="6AE445C5" w14:textId="77777777" w:rsidTr="00AF3302">
      <w:trPr>
        <w:trHeight w:val="680"/>
      </w:trPr>
      <w:tc>
        <w:tcPr>
          <w:tcW w:w="5103" w:type="dxa"/>
          <w:vAlign w:val="bottom"/>
        </w:tcPr>
        <w:p w14:paraId="24FCB824" w14:textId="77777777" w:rsidR="008C740B" w:rsidRDefault="008C740B">
          <w:pPr>
            <w:pStyle w:val="Standard8"/>
            <w:spacing w:line="240" w:lineRule="auto"/>
            <w:rPr>
              <w:sz w:val="5"/>
              <w:szCs w:val="5"/>
            </w:rPr>
          </w:pPr>
        </w:p>
      </w:tc>
      <w:tc>
        <w:tcPr>
          <w:tcW w:w="680" w:type="dxa"/>
        </w:tcPr>
        <w:p w14:paraId="0E310B02" w14:textId="77777777" w:rsidR="008C740B" w:rsidRDefault="008C740B"/>
      </w:tc>
      <w:tc>
        <w:tcPr>
          <w:tcW w:w="3402" w:type="dxa"/>
        </w:tcPr>
        <w:p w14:paraId="0A7FFB9C" w14:textId="77777777" w:rsidR="008C740B" w:rsidRPr="00BD60EF" w:rsidRDefault="008C740B" w:rsidP="00BD60EF">
          <w:pPr>
            <w:pStyle w:val="Kopfzeile"/>
            <w:tabs>
              <w:tab w:val="left" w:pos="708"/>
            </w:tabs>
            <w:spacing w:line="240" w:lineRule="auto"/>
            <w:rPr>
              <w:noProof/>
              <w:lang w:eastAsia="de-CH"/>
            </w:rPr>
          </w:pPr>
        </w:p>
      </w:tc>
    </w:tr>
    <w:tr w:rsidR="008C740B" w:rsidRPr="004B607F" w14:paraId="19B74688" w14:textId="77777777" w:rsidTr="00AF3302">
      <w:trPr>
        <w:trHeight w:hRule="exact" w:val="442"/>
      </w:trPr>
      <w:tc>
        <w:tcPr>
          <w:tcW w:w="5103" w:type="dxa"/>
        </w:tcPr>
        <w:p w14:paraId="525575F3" w14:textId="77777777" w:rsidR="008C740B" w:rsidRPr="004B607F" w:rsidRDefault="008C740B" w:rsidP="004B607F"/>
      </w:tc>
      <w:tc>
        <w:tcPr>
          <w:tcW w:w="680" w:type="dxa"/>
        </w:tcPr>
        <w:p w14:paraId="339ACDF6" w14:textId="77777777" w:rsidR="008C740B" w:rsidRPr="004B607F" w:rsidRDefault="008C740B" w:rsidP="004B607F"/>
      </w:tc>
      <w:tc>
        <w:tcPr>
          <w:tcW w:w="3402" w:type="dxa"/>
        </w:tcPr>
        <w:p w14:paraId="54DC124F" w14:textId="77777777" w:rsidR="008C740B" w:rsidRPr="004B607F" w:rsidRDefault="008C740B" w:rsidP="004B607F">
          <w:pPr>
            <w:rPr>
              <w:rStyle w:val="ZKBInfoText"/>
              <w:color w:val="auto"/>
            </w:rPr>
          </w:pPr>
        </w:p>
      </w:tc>
    </w:tr>
  </w:tbl>
  <w:p w14:paraId="27197D1D" w14:textId="77777777" w:rsidR="008C740B" w:rsidRDefault="008C740B" w:rsidP="004B607F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6AF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96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E8C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C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C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C8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AE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2B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28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9A2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A2B79"/>
    <w:multiLevelType w:val="multilevel"/>
    <w:tmpl w:val="2F5070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CH" w:vendorID="64" w:dllVersion="131078" w:nlCheck="1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6C"/>
    <w:rsid w:val="000045BB"/>
    <w:rsid w:val="00047FB9"/>
    <w:rsid w:val="000D2DE7"/>
    <w:rsid w:val="000E62CD"/>
    <w:rsid w:val="000F0BE0"/>
    <w:rsid w:val="001824DD"/>
    <w:rsid w:val="001C6B03"/>
    <w:rsid w:val="002153B1"/>
    <w:rsid w:val="00274D98"/>
    <w:rsid w:val="002756F5"/>
    <w:rsid w:val="00284E2F"/>
    <w:rsid w:val="002D1834"/>
    <w:rsid w:val="002E20BE"/>
    <w:rsid w:val="00334F00"/>
    <w:rsid w:val="00347E9A"/>
    <w:rsid w:val="00405068"/>
    <w:rsid w:val="00412585"/>
    <w:rsid w:val="0042542D"/>
    <w:rsid w:val="004301A7"/>
    <w:rsid w:val="00467933"/>
    <w:rsid w:val="004A3B3F"/>
    <w:rsid w:val="004A5BF0"/>
    <w:rsid w:val="004B607F"/>
    <w:rsid w:val="004B64DA"/>
    <w:rsid w:val="004E448D"/>
    <w:rsid w:val="0051152F"/>
    <w:rsid w:val="00534F7A"/>
    <w:rsid w:val="00540335"/>
    <w:rsid w:val="0055086C"/>
    <w:rsid w:val="005B7F62"/>
    <w:rsid w:val="005D1B7F"/>
    <w:rsid w:val="00640992"/>
    <w:rsid w:val="006A4F22"/>
    <w:rsid w:val="006B4CC8"/>
    <w:rsid w:val="007C5761"/>
    <w:rsid w:val="007D0897"/>
    <w:rsid w:val="008450BB"/>
    <w:rsid w:val="00847589"/>
    <w:rsid w:val="0085053E"/>
    <w:rsid w:val="00893206"/>
    <w:rsid w:val="008C740B"/>
    <w:rsid w:val="008D41BB"/>
    <w:rsid w:val="00903D54"/>
    <w:rsid w:val="009A5D55"/>
    <w:rsid w:val="009B2B98"/>
    <w:rsid w:val="009B34DE"/>
    <w:rsid w:val="009C1108"/>
    <w:rsid w:val="009C7D84"/>
    <w:rsid w:val="009D1894"/>
    <w:rsid w:val="00A71D5D"/>
    <w:rsid w:val="00A877F1"/>
    <w:rsid w:val="00AC21C2"/>
    <w:rsid w:val="00AE034B"/>
    <w:rsid w:val="00AE148F"/>
    <w:rsid w:val="00AF3302"/>
    <w:rsid w:val="00B179E6"/>
    <w:rsid w:val="00B2257A"/>
    <w:rsid w:val="00B36EB6"/>
    <w:rsid w:val="00B403D5"/>
    <w:rsid w:val="00B43372"/>
    <w:rsid w:val="00B4742A"/>
    <w:rsid w:val="00B97137"/>
    <w:rsid w:val="00BA0EF3"/>
    <w:rsid w:val="00BA46DE"/>
    <w:rsid w:val="00BB7494"/>
    <w:rsid w:val="00BD60EF"/>
    <w:rsid w:val="00C11E43"/>
    <w:rsid w:val="00C95944"/>
    <w:rsid w:val="00CC65C4"/>
    <w:rsid w:val="00D00D03"/>
    <w:rsid w:val="00D62437"/>
    <w:rsid w:val="00DE1F4B"/>
    <w:rsid w:val="00DF1216"/>
    <w:rsid w:val="00DF500E"/>
    <w:rsid w:val="00E239CD"/>
    <w:rsid w:val="00E72B76"/>
    <w:rsid w:val="00EC3E33"/>
    <w:rsid w:val="00ED723E"/>
    <w:rsid w:val="00F049DF"/>
    <w:rsid w:val="00F1266B"/>
    <w:rsid w:val="00F80A21"/>
    <w:rsid w:val="00F85D10"/>
    <w:rsid w:val="00FC485E"/>
    <w:rsid w:val="00FD077C"/>
    <w:rsid w:val="00FD6610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271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D84"/>
    <w:pPr>
      <w:spacing w:after="0" w:line="280" w:lineRule="atLeast"/>
    </w:pPr>
    <w:rPr>
      <w:rFonts w:ascii="Frutiger for ZKB Light" w:hAnsi="Frutiger for ZKB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56F5"/>
    <w:pPr>
      <w:keepNext/>
      <w:spacing w:before="280" w:after="40"/>
      <w:outlineLvl w:val="0"/>
    </w:pPr>
    <w:rPr>
      <w:rFonts w:eastAsiaTheme="majorEastAsia" w:cstheme="majorBidi"/>
      <w:b/>
      <w:bCs/>
      <w:color w:val="00000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56F5"/>
    <w:pPr>
      <w:keepNext/>
      <w:spacing w:before="280" w:after="40"/>
      <w:outlineLvl w:val="1"/>
    </w:pPr>
    <w:rPr>
      <w:rFonts w:eastAsiaTheme="majorEastAsia" w:cstheme="majorBidi"/>
      <w:b/>
      <w:bCs/>
      <w:color w:val="000000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56F5"/>
    <w:pPr>
      <w:keepNext/>
      <w:spacing w:before="280" w:after="40"/>
      <w:outlineLvl w:val="2"/>
    </w:pPr>
    <w:rPr>
      <w:rFonts w:eastAsiaTheme="majorEastAsia" w:cstheme="majorBidi"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56F5"/>
    <w:pPr>
      <w:keepNext/>
      <w:spacing w:after="40"/>
      <w:outlineLvl w:val="3"/>
    </w:pPr>
    <w:rPr>
      <w:rFonts w:eastAsiaTheme="majorEastAsia" w:cstheme="majorBidi"/>
      <w:bCs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5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476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56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4476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56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56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56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6B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B03"/>
    <w:rPr>
      <w:rFonts w:ascii="Futura Book" w:hAnsi="Futura Book"/>
    </w:rPr>
  </w:style>
  <w:style w:type="paragraph" w:styleId="Fuzeile">
    <w:name w:val="footer"/>
    <w:basedOn w:val="Standard"/>
    <w:link w:val="FuzeileZchn"/>
    <w:uiPriority w:val="99"/>
    <w:unhideWhenUsed/>
    <w:rsid w:val="009B2B98"/>
    <w:pPr>
      <w:tabs>
        <w:tab w:val="center" w:pos="4536"/>
        <w:tab w:val="right" w:pos="9072"/>
      </w:tabs>
      <w:spacing w:line="200" w:lineRule="atLeast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B2B98"/>
    <w:rPr>
      <w:rFonts w:ascii="Frutiger for ZKB Light" w:hAnsi="Frutiger for ZKB Light"/>
      <w:sz w:val="16"/>
      <w:szCs w:val="16"/>
    </w:rPr>
  </w:style>
  <w:style w:type="paragraph" w:styleId="KeinLeerraum">
    <w:name w:val="No Spacing"/>
    <w:uiPriority w:val="1"/>
    <w:qFormat/>
    <w:rsid w:val="00284E2F"/>
    <w:pPr>
      <w:spacing w:after="0" w:line="240" w:lineRule="auto"/>
    </w:pPr>
    <w:rPr>
      <w:rFonts w:ascii="Frutiger for ZKB Light" w:hAnsi="Frutiger for ZKB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E2F"/>
    <w:rPr>
      <w:rFonts w:ascii="Frutiger for ZKB Light" w:eastAsiaTheme="majorEastAsia" w:hAnsi="Frutiger for ZKB Light" w:cstheme="majorBidi"/>
      <w:b/>
      <w:bCs/>
      <w:color w:val="000000"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E2F"/>
    <w:rPr>
      <w:rFonts w:ascii="Frutiger for ZKB Light" w:eastAsiaTheme="majorEastAsia" w:hAnsi="Frutiger for ZKB Light" w:cstheme="majorBidi"/>
      <w:b/>
      <w:bCs/>
      <w:color w:val="000000"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4E2F"/>
    <w:rPr>
      <w:rFonts w:ascii="Frutiger for ZKB Light" w:eastAsiaTheme="majorEastAsia" w:hAnsi="Frutiger for ZKB Light" w:cstheme="majorBidi"/>
      <w:bCs/>
      <w:color w:val="000000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4E2F"/>
    <w:rPr>
      <w:rFonts w:ascii="Frutiger for ZKB Light" w:eastAsiaTheme="majorEastAsia" w:hAnsi="Frutiger for ZKB Light" w:cstheme="majorBidi"/>
      <w:bCs/>
      <w:iCs/>
      <w:color w:val="000000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0335"/>
    <w:rPr>
      <w:rFonts w:asciiTheme="majorHAnsi" w:eastAsiaTheme="majorEastAsia" w:hAnsiTheme="majorHAnsi" w:cstheme="majorBidi"/>
      <w:color w:val="04476C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0335"/>
    <w:rPr>
      <w:rFonts w:asciiTheme="majorHAnsi" w:eastAsiaTheme="majorEastAsia" w:hAnsiTheme="majorHAnsi" w:cstheme="majorBidi"/>
      <w:i/>
      <w:iCs/>
      <w:color w:val="04476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03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84E2F"/>
    <w:pPr>
      <w:spacing w:after="240"/>
      <w:contextualSpacing/>
    </w:pPr>
    <w:rPr>
      <w:rFonts w:eastAsiaTheme="majorEastAsia" w:cstheme="majorBidi"/>
      <w:b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84E2F"/>
    <w:rPr>
      <w:rFonts w:ascii="Frutiger for ZKB Light" w:eastAsiaTheme="majorEastAsia" w:hAnsi="Frutiger for ZKB Light" w:cstheme="majorBidi"/>
      <w:b/>
      <w:spacing w:val="5"/>
      <w:kern w:val="28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4E2F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4E2F"/>
    <w:rPr>
      <w:rFonts w:ascii="Frutiger for ZKB Light" w:eastAsiaTheme="majorEastAsia" w:hAnsi="Frutiger for ZKB Light" w:cstheme="majorBidi"/>
      <w:b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1152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84E2F"/>
    <w:rPr>
      <w:rFonts w:ascii="Frutiger for ZKB Light" w:hAnsi="Frutiger for ZKB Light"/>
      <w:b/>
      <w:iCs/>
    </w:rPr>
  </w:style>
  <w:style w:type="character" w:styleId="IntensiveHervorhebung">
    <w:name w:val="Intense Emphasis"/>
    <w:basedOn w:val="Absatz-Standardschriftart"/>
    <w:uiPriority w:val="21"/>
    <w:qFormat/>
    <w:rsid w:val="00284E2F"/>
    <w:rPr>
      <w:rFonts w:ascii="Frutiger for ZKB Light" w:hAnsi="Frutiger for ZKB Light"/>
      <w:b/>
      <w:bCs/>
      <w:i/>
      <w:iCs/>
      <w:sz w:val="24"/>
    </w:rPr>
  </w:style>
  <w:style w:type="character" w:styleId="Fett">
    <w:name w:val="Strong"/>
    <w:basedOn w:val="Absatz-Standardschriftart"/>
    <w:uiPriority w:val="22"/>
    <w:qFormat/>
    <w:rsid w:val="00284E2F"/>
    <w:rPr>
      <w:rFonts w:ascii="Frutiger for ZKB Light" w:hAnsi="Frutiger for ZKB Light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152F"/>
    <w:pPr>
      <w:outlineLvl w:val="9"/>
    </w:pPr>
  </w:style>
  <w:style w:type="paragraph" w:styleId="Verzeichnis1">
    <w:name w:val="toc 1"/>
    <w:basedOn w:val="Standard"/>
    <w:next w:val="Standard"/>
    <w:uiPriority w:val="39"/>
    <w:unhideWhenUsed/>
    <w:rsid w:val="0051152F"/>
    <w:pPr>
      <w:tabs>
        <w:tab w:val="right" w:leader="underscore" w:pos="9184"/>
      </w:tabs>
      <w:ind w:left="737" w:hanging="737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51152F"/>
    <w:pPr>
      <w:tabs>
        <w:tab w:val="right" w:leader="underscore" w:pos="9184"/>
      </w:tabs>
      <w:ind w:left="737" w:hanging="737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51152F"/>
    <w:pPr>
      <w:tabs>
        <w:tab w:val="right" w:leader="underscore" w:pos="9184"/>
      </w:tabs>
      <w:ind w:left="737" w:hanging="737"/>
      <w:outlineLvl w:val="2"/>
    </w:pPr>
  </w:style>
  <w:style w:type="paragraph" w:styleId="Verzeichnis4">
    <w:name w:val="toc 4"/>
    <w:basedOn w:val="Standard"/>
    <w:next w:val="Standard"/>
    <w:uiPriority w:val="39"/>
    <w:unhideWhenUsed/>
    <w:rsid w:val="0051152F"/>
    <w:pPr>
      <w:tabs>
        <w:tab w:val="right" w:leader="underscore" w:pos="9184"/>
      </w:tabs>
      <w:ind w:left="737" w:hanging="737"/>
      <w:outlineLvl w:val="3"/>
    </w:pPr>
  </w:style>
  <w:style w:type="paragraph" w:styleId="Verzeichnis5">
    <w:name w:val="toc 5"/>
    <w:basedOn w:val="Standard"/>
    <w:next w:val="Standard"/>
    <w:autoRedefine/>
    <w:uiPriority w:val="39"/>
    <w:unhideWhenUsed/>
    <w:rsid w:val="0051152F"/>
    <w:pPr>
      <w:spacing w:after="100"/>
      <w:ind w:left="880"/>
    </w:pPr>
  </w:style>
  <w:style w:type="paragraph" w:styleId="Kommentartext">
    <w:name w:val="annotation text"/>
    <w:basedOn w:val="Standard"/>
    <w:link w:val="KommentartextZchn"/>
    <w:uiPriority w:val="99"/>
    <w:unhideWhenUsed/>
    <w:rsid w:val="0051152F"/>
    <w:rPr>
      <w:vanish/>
      <w:color w:val="0991DA" w:themeColor="accent1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152F"/>
    <w:rPr>
      <w:rFonts w:ascii="Futura Book" w:hAnsi="Futura Book"/>
      <w:vanish/>
      <w:color w:val="0991DA" w:themeColor="accent1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C6B03"/>
    <w:rPr>
      <w:rFonts w:ascii="Futura Bold" w:hAnsi="Futura Bold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C6B03"/>
    <w:rPr>
      <w:rFonts w:ascii="Futura Bold" w:hAnsi="Futura Bold"/>
      <w:bCs/>
      <w:vanish/>
      <w:color w:val="0991DA" w:themeColor="accent1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284E2F"/>
    <w:rPr>
      <w:rFonts w:ascii="Frutiger for ZKB Light" w:hAnsi="Frutiger for ZKB Light"/>
    </w:rPr>
  </w:style>
  <w:style w:type="paragraph" w:customStyle="1" w:styleId="ZKBFormatvorlage">
    <w:name w:val="ZKB Formatvorlage"/>
    <w:basedOn w:val="Standard"/>
    <w:link w:val="ZKBFormatvorlageZchn"/>
    <w:rsid w:val="004A5BF0"/>
  </w:style>
  <w:style w:type="character" w:customStyle="1" w:styleId="ZKBFormatvorlageZchn">
    <w:name w:val="ZKB Formatvorlage Zchn"/>
    <w:basedOn w:val="Absatz-Standardschriftart"/>
    <w:link w:val="ZKBFormatvorlage"/>
    <w:rsid w:val="004A5BF0"/>
    <w:rPr>
      <w:rFonts w:ascii="Futura Book" w:hAnsi="Futura Book"/>
    </w:rPr>
  </w:style>
  <w:style w:type="paragraph" w:customStyle="1" w:styleId="Standard8">
    <w:name w:val="Standard8"/>
    <w:basedOn w:val="Standard"/>
    <w:qFormat/>
    <w:rsid w:val="004B607F"/>
    <w:pPr>
      <w:tabs>
        <w:tab w:val="left" w:pos="880"/>
      </w:tabs>
      <w:spacing w:line="200" w:lineRule="atLeast"/>
    </w:pPr>
    <w:rPr>
      <w:sz w:val="16"/>
      <w:szCs w:val="16"/>
    </w:rPr>
  </w:style>
  <w:style w:type="paragraph" w:customStyle="1" w:styleId="Standard8Fett">
    <w:name w:val="Standard8Fett"/>
    <w:basedOn w:val="Standard8"/>
    <w:qFormat/>
    <w:rsid w:val="004B607F"/>
    <w:rPr>
      <w:b/>
    </w:rPr>
  </w:style>
  <w:style w:type="character" w:customStyle="1" w:styleId="ZKBInfoText">
    <w:name w:val="ZKB InfoText"/>
    <w:basedOn w:val="Absatz-Standardschriftart"/>
    <w:uiPriority w:val="1"/>
    <w:qFormat/>
    <w:rsid w:val="004B607F"/>
    <w:rPr>
      <w:vanish/>
      <w:webHidden w:val="0"/>
      <w:color w:val="0070C0"/>
      <w:sz w:val="16"/>
      <w:szCs w:val="16"/>
      <w:specVanish w:val="0"/>
    </w:rPr>
  </w:style>
  <w:style w:type="table" w:styleId="Tabellenraster">
    <w:name w:val="Table Grid"/>
    <w:basedOn w:val="NormaleTabelle"/>
    <w:uiPriority w:val="59"/>
    <w:rsid w:val="004B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4B60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60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39CD"/>
    <w:rPr>
      <w:color w:val="808080"/>
    </w:rPr>
  </w:style>
  <w:style w:type="paragraph" w:customStyle="1" w:styleId="Grafik">
    <w:name w:val="Grafik"/>
    <w:basedOn w:val="Standard"/>
    <w:qFormat/>
    <w:rsid w:val="009B2B98"/>
    <w:pPr>
      <w:spacing w:line="240" w:lineRule="auto"/>
      <w:jc w:val="right"/>
    </w:pPr>
    <w:rPr>
      <w:rFonts w:asciiTheme="minorHAnsi" w:hAnsiTheme="minorHAnsi" w:cs="Times New Roman"/>
      <w:noProof/>
      <w:sz w:val="16"/>
      <w:szCs w:val="18"/>
      <w:lang w:val="de-DE" w:eastAsia="de-CH"/>
    </w:rPr>
  </w:style>
  <w:style w:type="paragraph" w:customStyle="1" w:styleId="Blind">
    <w:name w:val="Blind"/>
    <w:basedOn w:val="Standard"/>
    <w:qFormat/>
    <w:rsid w:val="009B2B98"/>
    <w:pPr>
      <w:spacing w:line="240" w:lineRule="auto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D84"/>
    <w:pPr>
      <w:spacing w:after="0" w:line="280" w:lineRule="atLeast"/>
    </w:pPr>
    <w:rPr>
      <w:rFonts w:ascii="Frutiger for ZKB Light" w:hAnsi="Frutiger for ZKB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56F5"/>
    <w:pPr>
      <w:keepNext/>
      <w:spacing w:before="280" w:after="40"/>
      <w:outlineLvl w:val="0"/>
    </w:pPr>
    <w:rPr>
      <w:rFonts w:eastAsiaTheme="majorEastAsia" w:cstheme="majorBidi"/>
      <w:b/>
      <w:bCs/>
      <w:color w:val="00000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56F5"/>
    <w:pPr>
      <w:keepNext/>
      <w:spacing w:before="280" w:after="40"/>
      <w:outlineLvl w:val="1"/>
    </w:pPr>
    <w:rPr>
      <w:rFonts w:eastAsiaTheme="majorEastAsia" w:cstheme="majorBidi"/>
      <w:b/>
      <w:bCs/>
      <w:color w:val="000000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56F5"/>
    <w:pPr>
      <w:keepNext/>
      <w:spacing w:before="280" w:after="40"/>
      <w:outlineLvl w:val="2"/>
    </w:pPr>
    <w:rPr>
      <w:rFonts w:eastAsiaTheme="majorEastAsia" w:cstheme="majorBidi"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56F5"/>
    <w:pPr>
      <w:keepNext/>
      <w:spacing w:after="40"/>
      <w:outlineLvl w:val="3"/>
    </w:pPr>
    <w:rPr>
      <w:rFonts w:eastAsiaTheme="majorEastAsia" w:cstheme="majorBidi"/>
      <w:bCs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5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476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56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4476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56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56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56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6B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B03"/>
    <w:rPr>
      <w:rFonts w:ascii="Futura Book" w:hAnsi="Futura Book"/>
    </w:rPr>
  </w:style>
  <w:style w:type="paragraph" w:styleId="Fuzeile">
    <w:name w:val="footer"/>
    <w:basedOn w:val="Standard"/>
    <w:link w:val="FuzeileZchn"/>
    <w:uiPriority w:val="99"/>
    <w:unhideWhenUsed/>
    <w:rsid w:val="009B2B98"/>
    <w:pPr>
      <w:tabs>
        <w:tab w:val="center" w:pos="4536"/>
        <w:tab w:val="right" w:pos="9072"/>
      </w:tabs>
      <w:spacing w:line="200" w:lineRule="atLeast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B2B98"/>
    <w:rPr>
      <w:rFonts w:ascii="Frutiger for ZKB Light" w:hAnsi="Frutiger for ZKB Light"/>
      <w:sz w:val="16"/>
      <w:szCs w:val="16"/>
    </w:rPr>
  </w:style>
  <w:style w:type="paragraph" w:styleId="KeinLeerraum">
    <w:name w:val="No Spacing"/>
    <w:uiPriority w:val="1"/>
    <w:qFormat/>
    <w:rsid w:val="00284E2F"/>
    <w:pPr>
      <w:spacing w:after="0" w:line="240" w:lineRule="auto"/>
    </w:pPr>
    <w:rPr>
      <w:rFonts w:ascii="Frutiger for ZKB Light" w:hAnsi="Frutiger for ZKB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E2F"/>
    <w:rPr>
      <w:rFonts w:ascii="Frutiger for ZKB Light" w:eastAsiaTheme="majorEastAsia" w:hAnsi="Frutiger for ZKB Light" w:cstheme="majorBidi"/>
      <w:b/>
      <w:bCs/>
      <w:color w:val="000000"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E2F"/>
    <w:rPr>
      <w:rFonts w:ascii="Frutiger for ZKB Light" w:eastAsiaTheme="majorEastAsia" w:hAnsi="Frutiger for ZKB Light" w:cstheme="majorBidi"/>
      <w:b/>
      <w:bCs/>
      <w:color w:val="000000"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4E2F"/>
    <w:rPr>
      <w:rFonts w:ascii="Frutiger for ZKB Light" w:eastAsiaTheme="majorEastAsia" w:hAnsi="Frutiger for ZKB Light" w:cstheme="majorBidi"/>
      <w:bCs/>
      <w:color w:val="000000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4E2F"/>
    <w:rPr>
      <w:rFonts w:ascii="Frutiger for ZKB Light" w:eastAsiaTheme="majorEastAsia" w:hAnsi="Frutiger for ZKB Light" w:cstheme="majorBidi"/>
      <w:bCs/>
      <w:iCs/>
      <w:color w:val="000000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0335"/>
    <w:rPr>
      <w:rFonts w:asciiTheme="majorHAnsi" w:eastAsiaTheme="majorEastAsia" w:hAnsiTheme="majorHAnsi" w:cstheme="majorBidi"/>
      <w:color w:val="04476C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0335"/>
    <w:rPr>
      <w:rFonts w:asciiTheme="majorHAnsi" w:eastAsiaTheme="majorEastAsia" w:hAnsiTheme="majorHAnsi" w:cstheme="majorBidi"/>
      <w:i/>
      <w:iCs/>
      <w:color w:val="04476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03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84E2F"/>
    <w:pPr>
      <w:spacing w:after="240"/>
      <w:contextualSpacing/>
    </w:pPr>
    <w:rPr>
      <w:rFonts w:eastAsiaTheme="majorEastAsia" w:cstheme="majorBidi"/>
      <w:b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84E2F"/>
    <w:rPr>
      <w:rFonts w:ascii="Frutiger for ZKB Light" w:eastAsiaTheme="majorEastAsia" w:hAnsi="Frutiger for ZKB Light" w:cstheme="majorBidi"/>
      <w:b/>
      <w:spacing w:val="5"/>
      <w:kern w:val="28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4E2F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4E2F"/>
    <w:rPr>
      <w:rFonts w:ascii="Frutiger for ZKB Light" w:eastAsiaTheme="majorEastAsia" w:hAnsi="Frutiger for ZKB Light" w:cstheme="majorBidi"/>
      <w:b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1152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84E2F"/>
    <w:rPr>
      <w:rFonts w:ascii="Frutiger for ZKB Light" w:hAnsi="Frutiger for ZKB Light"/>
      <w:b/>
      <w:iCs/>
    </w:rPr>
  </w:style>
  <w:style w:type="character" w:styleId="IntensiveHervorhebung">
    <w:name w:val="Intense Emphasis"/>
    <w:basedOn w:val="Absatz-Standardschriftart"/>
    <w:uiPriority w:val="21"/>
    <w:qFormat/>
    <w:rsid w:val="00284E2F"/>
    <w:rPr>
      <w:rFonts w:ascii="Frutiger for ZKB Light" w:hAnsi="Frutiger for ZKB Light"/>
      <w:b/>
      <w:bCs/>
      <w:i/>
      <w:iCs/>
      <w:sz w:val="24"/>
    </w:rPr>
  </w:style>
  <w:style w:type="character" w:styleId="Fett">
    <w:name w:val="Strong"/>
    <w:basedOn w:val="Absatz-Standardschriftart"/>
    <w:uiPriority w:val="22"/>
    <w:qFormat/>
    <w:rsid w:val="00284E2F"/>
    <w:rPr>
      <w:rFonts w:ascii="Frutiger for ZKB Light" w:hAnsi="Frutiger for ZKB Light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152F"/>
    <w:pPr>
      <w:outlineLvl w:val="9"/>
    </w:pPr>
  </w:style>
  <w:style w:type="paragraph" w:styleId="Verzeichnis1">
    <w:name w:val="toc 1"/>
    <w:basedOn w:val="Standard"/>
    <w:next w:val="Standard"/>
    <w:uiPriority w:val="39"/>
    <w:unhideWhenUsed/>
    <w:rsid w:val="0051152F"/>
    <w:pPr>
      <w:tabs>
        <w:tab w:val="right" w:leader="underscore" w:pos="9184"/>
      </w:tabs>
      <w:ind w:left="737" w:hanging="737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51152F"/>
    <w:pPr>
      <w:tabs>
        <w:tab w:val="right" w:leader="underscore" w:pos="9184"/>
      </w:tabs>
      <w:ind w:left="737" w:hanging="737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51152F"/>
    <w:pPr>
      <w:tabs>
        <w:tab w:val="right" w:leader="underscore" w:pos="9184"/>
      </w:tabs>
      <w:ind w:left="737" w:hanging="737"/>
      <w:outlineLvl w:val="2"/>
    </w:pPr>
  </w:style>
  <w:style w:type="paragraph" w:styleId="Verzeichnis4">
    <w:name w:val="toc 4"/>
    <w:basedOn w:val="Standard"/>
    <w:next w:val="Standard"/>
    <w:uiPriority w:val="39"/>
    <w:unhideWhenUsed/>
    <w:rsid w:val="0051152F"/>
    <w:pPr>
      <w:tabs>
        <w:tab w:val="right" w:leader="underscore" w:pos="9184"/>
      </w:tabs>
      <w:ind w:left="737" w:hanging="737"/>
      <w:outlineLvl w:val="3"/>
    </w:pPr>
  </w:style>
  <w:style w:type="paragraph" w:styleId="Verzeichnis5">
    <w:name w:val="toc 5"/>
    <w:basedOn w:val="Standard"/>
    <w:next w:val="Standard"/>
    <w:autoRedefine/>
    <w:uiPriority w:val="39"/>
    <w:unhideWhenUsed/>
    <w:rsid w:val="0051152F"/>
    <w:pPr>
      <w:spacing w:after="100"/>
      <w:ind w:left="880"/>
    </w:pPr>
  </w:style>
  <w:style w:type="paragraph" w:styleId="Kommentartext">
    <w:name w:val="annotation text"/>
    <w:basedOn w:val="Standard"/>
    <w:link w:val="KommentartextZchn"/>
    <w:uiPriority w:val="99"/>
    <w:unhideWhenUsed/>
    <w:rsid w:val="0051152F"/>
    <w:rPr>
      <w:vanish/>
      <w:color w:val="0991DA" w:themeColor="accent1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152F"/>
    <w:rPr>
      <w:rFonts w:ascii="Futura Book" w:hAnsi="Futura Book"/>
      <w:vanish/>
      <w:color w:val="0991DA" w:themeColor="accent1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C6B03"/>
    <w:rPr>
      <w:rFonts w:ascii="Futura Bold" w:hAnsi="Futura Bold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C6B03"/>
    <w:rPr>
      <w:rFonts w:ascii="Futura Bold" w:hAnsi="Futura Bold"/>
      <w:bCs/>
      <w:vanish/>
      <w:color w:val="0991DA" w:themeColor="accent1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284E2F"/>
    <w:rPr>
      <w:rFonts w:ascii="Frutiger for ZKB Light" w:hAnsi="Frutiger for ZKB Light"/>
    </w:rPr>
  </w:style>
  <w:style w:type="paragraph" w:customStyle="1" w:styleId="ZKBFormatvorlage">
    <w:name w:val="ZKB Formatvorlage"/>
    <w:basedOn w:val="Standard"/>
    <w:link w:val="ZKBFormatvorlageZchn"/>
    <w:rsid w:val="004A5BF0"/>
  </w:style>
  <w:style w:type="character" w:customStyle="1" w:styleId="ZKBFormatvorlageZchn">
    <w:name w:val="ZKB Formatvorlage Zchn"/>
    <w:basedOn w:val="Absatz-Standardschriftart"/>
    <w:link w:val="ZKBFormatvorlage"/>
    <w:rsid w:val="004A5BF0"/>
    <w:rPr>
      <w:rFonts w:ascii="Futura Book" w:hAnsi="Futura Book"/>
    </w:rPr>
  </w:style>
  <w:style w:type="paragraph" w:customStyle="1" w:styleId="Standard8">
    <w:name w:val="Standard8"/>
    <w:basedOn w:val="Standard"/>
    <w:qFormat/>
    <w:rsid w:val="004B607F"/>
    <w:pPr>
      <w:tabs>
        <w:tab w:val="left" w:pos="880"/>
      </w:tabs>
      <w:spacing w:line="200" w:lineRule="atLeast"/>
    </w:pPr>
    <w:rPr>
      <w:sz w:val="16"/>
      <w:szCs w:val="16"/>
    </w:rPr>
  </w:style>
  <w:style w:type="paragraph" w:customStyle="1" w:styleId="Standard8Fett">
    <w:name w:val="Standard8Fett"/>
    <w:basedOn w:val="Standard8"/>
    <w:qFormat/>
    <w:rsid w:val="004B607F"/>
    <w:rPr>
      <w:b/>
    </w:rPr>
  </w:style>
  <w:style w:type="character" w:customStyle="1" w:styleId="ZKBInfoText">
    <w:name w:val="ZKB InfoText"/>
    <w:basedOn w:val="Absatz-Standardschriftart"/>
    <w:uiPriority w:val="1"/>
    <w:qFormat/>
    <w:rsid w:val="004B607F"/>
    <w:rPr>
      <w:vanish/>
      <w:webHidden w:val="0"/>
      <w:color w:val="0070C0"/>
      <w:sz w:val="16"/>
      <w:szCs w:val="16"/>
      <w:specVanish w:val="0"/>
    </w:rPr>
  </w:style>
  <w:style w:type="table" w:styleId="Tabellenraster">
    <w:name w:val="Table Grid"/>
    <w:basedOn w:val="NormaleTabelle"/>
    <w:uiPriority w:val="59"/>
    <w:rsid w:val="004B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4B60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60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39CD"/>
    <w:rPr>
      <w:color w:val="808080"/>
    </w:rPr>
  </w:style>
  <w:style w:type="paragraph" w:customStyle="1" w:styleId="Grafik">
    <w:name w:val="Grafik"/>
    <w:basedOn w:val="Standard"/>
    <w:qFormat/>
    <w:rsid w:val="009B2B98"/>
    <w:pPr>
      <w:spacing w:line="240" w:lineRule="auto"/>
      <w:jc w:val="right"/>
    </w:pPr>
    <w:rPr>
      <w:rFonts w:asciiTheme="minorHAnsi" w:hAnsiTheme="minorHAnsi" w:cs="Times New Roman"/>
      <w:noProof/>
      <w:sz w:val="16"/>
      <w:szCs w:val="18"/>
      <w:lang w:val="de-DE" w:eastAsia="de-CH"/>
    </w:rPr>
  </w:style>
  <w:style w:type="paragraph" w:customStyle="1" w:styleId="Blind">
    <w:name w:val="Blind"/>
    <w:basedOn w:val="Standard"/>
    <w:qFormat/>
    <w:rsid w:val="009B2B98"/>
    <w:pPr>
      <w:spacing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2010\RF_Aktennotiz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69C48661F4A599B8B81C879FD1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6C4DA-1BD8-4CAD-AE3E-FBC3BBD0A134}"/>
      </w:docPartPr>
      <w:docPartBody>
        <w:p w:rsidR="00000000" w:rsidRDefault="00C110D0">
          <w:pPr>
            <w:pStyle w:val="CBD69C48661F4A599B8B81C879FD1F9E"/>
          </w:pPr>
          <w:r w:rsidRPr="00FA1F44">
            <w:rPr>
              <w:rStyle w:val="Platzhaltertext"/>
            </w:rPr>
            <w:t>Klicken Sie hier, um Text einzugeben</w:t>
          </w:r>
        </w:p>
      </w:docPartBody>
    </w:docPart>
    <w:docPart>
      <w:docPartPr>
        <w:name w:val="199BE204ABD443BD9B49E5B21DCE2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E2D8B-DAC7-4EB6-B11F-0E9D28D4C30F}"/>
      </w:docPartPr>
      <w:docPartBody>
        <w:p w:rsidR="00000000" w:rsidRDefault="007410DF">
          <w:pPr>
            <w:pStyle w:val="199BE204ABD443BD9B49E5B21DCE2825"/>
          </w:pPr>
          <w:r w:rsidRPr="00FA1F44">
            <w:rPr>
              <w:rStyle w:val="Platzhaltertext"/>
            </w:rPr>
            <w:t>Klicken Sie hier, um Text einzugeben</w:t>
          </w:r>
        </w:p>
      </w:docPartBody>
    </w:docPart>
    <w:docPart>
      <w:docPartPr>
        <w:name w:val="50CB308B54254B2996BDD813D5CC3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873DA-1A6A-4CE1-B770-0DB09025C961}"/>
      </w:docPartPr>
      <w:docPartBody>
        <w:p w:rsidR="00000000" w:rsidRDefault="007410DF">
          <w:pPr>
            <w:pStyle w:val="50CB308B54254B2996BDD813D5CC3F18"/>
          </w:pPr>
          <w:r w:rsidRPr="00FA1F44">
            <w:rPr>
              <w:rStyle w:val="Platzhaltertext"/>
            </w:rPr>
            <w:t>Klicken Sie hier, um Text einzugeben</w:t>
          </w:r>
        </w:p>
      </w:docPartBody>
    </w:docPart>
    <w:docPart>
      <w:docPartPr>
        <w:name w:val="FE4D592195DD48C9B65C6B5F3D6EE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E8E02-E2E6-4D31-AAC4-7FF4EAF68D78}"/>
      </w:docPartPr>
      <w:docPartBody>
        <w:p w:rsidR="00000000" w:rsidRDefault="007410DF">
          <w:pPr>
            <w:pStyle w:val="FE4D592195DD48C9B65C6B5F3D6EE18F"/>
          </w:pPr>
          <w:r w:rsidRPr="00FA1F44">
            <w:rPr>
              <w:rStyle w:val="Platzhaltertext"/>
            </w:rPr>
            <w:t>Klicken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for ZKB Light">
    <w:panose1 w:val="020B0303030504020204"/>
    <w:charset w:val="00"/>
    <w:family w:val="swiss"/>
    <w:pitch w:val="variable"/>
    <w:sig w:usb0="8000002F" w:usb1="5000204A" w:usb2="00000000" w:usb3="00000000" w:csb0="00000093" w:csb1="00000000"/>
  </w:font>
  <w:font w:name="Futura Book">
    <w:panose1 w:val="02000500030000020003"/>
    <w:charset w:val="00"/>
    <w:family w:val="auto"/>
    <w:pitch w:val="variable"/>
    <w:sig w:usb0="A00000EF" w:usb1="500078FA" w:usb2="00000000" w:usb3="00000000" w:csb0="00000111" w:csb1="00000000"/>
  </w:font>
  <w:font w:name="Futura Bold">
    <w:altName w:val="Segoe UI Semibold"/>
    <w:panose1 w:val="02000800040000020003"/>
    <w:charset w:val="00"/>
    <w:family w:val="auto"/>
    <w:pitch w:val="variable"/>
    <w:sig w:usb0="A00000EF" w:usb1="500078F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1D739006AF341DF8ECAF6AC827D5AC5">
    <w:name w:val="41D739006AF341DF8ECAF6AC827D5AC5"/>
  </w:style>
  <w:style w:type="paragraph" w:customStyle="1" w:styleId="CBD69C48661F4A599B8B81C879FD1F9E">
    <w:name w:val="CBD69C48661F4A599B8B81C879FD1F9E"/>
  </w:style>
  <w:style w:type="paragraph" w:customStyle="1" w:styleId="199BE204ABD443BD9B49E5B21DCE2825">
    <w:name w:val="199BE204ABD443BD9B49E5B21DCE2825"/>
  </w:style>
  <w:style w:type="paragraph" w:customStyle="1" w:styleId="50CB308B54254B2996BDD813D5CC3F18">
    <w:name w:val="50CB308B54254B2996BDD813D5CC3F18"/>
  </w:style>
  <w:style w:type="paragraph" w:customStyle="1" w:styleId="FE4D592195DD48C9B65C6B5F3D6EE18F">
    <w:name w:val="FE4D592195DD48C9B65C6B5F3D6EE18F"/>
  </w:style>
  <w:style w:type="paragraph" w:customStyle="1" w:styleId="1B0F98B1AAA74A72B0D1D34FB107268F">
    <w:name w:val="1B0F98B1AAA74A72B0D1D34FB107268F"/>
  </w:style>
  <w:style w:type="paragraph" w:customStyle="1" w:styleId="E32B0CEDDDBF44C6BFF3CDB00159B7B3">
    <w:name w:val="E32B0CEDDDBF44C6BFF3CDB00159B7B3"/>
  </w:style>
  <w:style w:type="paragraph" w:customStyle="1" w:styleId="A705865F71D94EF48D9CD79D19F03307">
    <w:name w:val="A705865F71D94EF48D9CD79D19F03307"/>
  </w:style>
  <w:style w:type="paragraph" w:customStyle="1" w:styleId="AD84335342B8488487EBBD1CAE6AA6DE">
    <w:name w:val="AD84335342B8488487EBBD1CAE6AA6DE"/>
  </w:style>
  <w:style w:type="paragraph" w:customStyle="1" w:styleId="3237E8F3756D45898151C45856371D9F">
    <w:name w:val="3237E8F3756D45898151C45856371D9F"/>
  </w:style>
  <w:style w:type="paragraph" w:customStyle="1" w:styleId="6DB41D0C2BCC4036A2B8752C3C43059C">
    <w:name w:val="6DB41D0C2BCC4036A2B8752C3C43059C"/>
  </w:style>
  <w:style w:type="paragraph" w:customStyle="1" w:styleId="756189D31BEE44F2869FA2C87D0D14FD">
    <w:name w:val="756189D31BEE44F2869FA2C87D0D14FD"/>
  </w:style>
  <w:style w:type="paragraph" w:customStyle="1" w:styleId="59BE612A62D4404B969FA1A3F6B381FC">
    <w:name w:val="59BE612A62D4404B969FA1A3F6B381FC"/>
  </w:style>
  <w:style w:type="paragraph" w:customStyle="1" w:styleId="8E663181729A464BA4519967C7D1C3A5">
    <w:name w:val="8E663181729A464BA4519967C7D1C3A5"/>
  </w:style>
  <w:style w:type="paragraph" w:customStyle="1" w:styleId="72DBBCBA870D4D3D8697B38772536C59">
    <w:name w:val="72DBBCBA870D4D3D8697B38772536C59"/>
  </w:style>
  <w:style w:type="paragraph" w:customStyle="1" w:styleId="F12DAD86FF4A4079AED9C10DB722FAA0">
    <w:name w:val="F12DAD86FF4A4079AED9C10DB722FAA0"/>
  </w:style>
  <w:style w:type="paragraph" w:customStyle="1" w:styleId="FDC7D9CD9F1043698EC480931A517D14">
    <w:name w:val="FDC7D9CD9F1043698EC480931A517D14"/>
  </w:style>
  <w:style w:type="paragraph" w:customStyle="1" w:styleId="29DE76B9D17249A4941CE7FAD043E683">
    <w:name w:val="29DE76B9D17249A4941CE7FAD043E683"/>
  </w:style>
  <w:style w:type="paragraph" w:customStyle="1" w:styleId="D783A11C09E443458D7B4EABA262A661">
    <w:name w:val="D783A11C09E443458D7B4EABA262A661"/>
  </w:style>
  <w:style w:type="paragraph" w:customStyle="1" w:styleId="04A6B7192CE74A418214BD1D36812770">
    <w:name w:val="04A6B7192CE74A418214BD1D36812770"/>
  </w:style>
  <w:style w:type="paragraph" w:customStyle="1" w:styleId="EC29C972751843FFBD93196A3B42094E">
    <w:name w:val="EC29C972751843FFBD93196A3B42094E"/>
  </w:style>
  <w:style w:type="paragraph" w:customStyle="1" w:styleId="6107B1E4478F4391B3C25299271BA18A">
    <w:name w:val="6107B1E4478F4391B3C25299271BA1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1D739006AF341DF8ECAF6AC827D5AC5">
    <w:name w:val="41D739006AF341DF8ECAF6AC827D5AC5"/>
  </w:style>
  <w:style w:type="paragraph" w:customStyle="1" w:styleId="CBD69C48661F4A599B8B81C879FD1F9E">
    <w:name w:val="CBD69C48661F4A599B8B81C879FD1F9E"/>
  </w:style>
  <w:style w:type="paragraph" w:customStyle="1" w:styleId="199BE204ABD443BD9B49E5B21DCE2825">
    <w:name w:val="199BE204ABD443BD9B49E5B21DCE2825"/>
  </w:style>
  <w:style w:type="paragraph" w:customStyle="1" w:styleId="50CB308B54254B2996BDD813D5CC3F18">
    <w:name w:val="50CB308B54254B2996BDD813D5CC3F18"/>
  </w:style>
  <w:style w:type="paragraph" w:customStyle="1" w:styleId="FE4D592195DD48C9B65C6B5F3D6EE18F">
    <w:name w:val="FE4D592195DD48C9B65C6B5F3D6EE18F"/>
  </w:style>
  <w:style w:type="paragraph" w:customStyle="1" w:styleId="1B0F98B1AAA74A72B0D1D34FB107268F">
    <w:name w:val="1B0F98B1AAA74A72B0D1D34FB107268F"/>
  </w:style>
  <w:style w:type="paragraph" w:customStyle="1" w:styleId="E32B0CEDDDBF44C6BFF3CDB00159B7B3">
    <w:name w:val="E32B0CEDDDBF44C6BFF3CDB00159B7B3"/>
  </w:style>
  <w:style w:type="paragraph" w:customStyle="1" w:styleId="A705865F71D94EF48D9CD79D19F03307">
    <w:name w:val="A705865F71D94EF48D9CD79D19F03307"/>
  </w:style>
  <w:style w:type="paragraph" w:customStyle="1" w:styleId="AD84335342B8488487EBBD1CAE6AA6DE">
    <w:name w:val="AD84335342B8488487EBBD1CAE6AA6DE"/>
  </w:style>
  <w:style w:type="paragraph" w:customStyle="1" w:styleId="3237E8F3756D45898151C45856371D9F">
    <w:name w:val="3237E8F3756D45898151C45856371D9F"/>
  </w:style>
  <w:style w:type="paragraph" w:customStyle="1" w:styleId="6DB41D0C2BCC4036A2B8752C3C43059C">
    <w:name w:val="6DB41D0C2BCC4036A2B8752C3C43059C"/>
  </w:style>
  <w:style w:type="paragraph" w:customStyle="1" w:styleId="756189D31BEE44F2869FA2C87D0D14FD">
    <w:name w:val="756189D31BEE44F2869FA2C87D0D14FD"/>
  </w:style>
  <w:style w:type="paragraph" w:customStyle="1" w:styleId="59BE612A62D4404B969FA1A3F6B381FC">
    <w:name w:val="59BE612A62D4404B969FA1A3F6B381FC"/>
  </w:style>
  <w:style w:type="paragraph" w:customStyle="1" w:styleId="8E663181729A464BA4519967C7D1C3A5">
    <w:name w:val="8E663181729A464BA4519967C7D1C3A5"/>
  </w:style>
  <w:style w:type="paragraph" w:customStyle="1" w:styleId="72DBBCBA870D4D3D8697B38772536C59">
    <w:name w:val="72DBBCBA870D4D3D8697B38772536C59"/>
  </w:style>
  <w:style w:type="paragraph" w:customStyle="1" w:styleId="F12DAD86FF4A4079AED9C10DB722FAA0">
    <w:name w:val="F12DAD86FF4A4079AED9C10DB722FAA0"/>
  </w:style>
  <w:style w:type="paragraph" w:customStyle="1" w:styleId="FDC7D9CD9F1043698EC480931A517D14">
    <w:name w:val="FDC7D9CD9F1043698EC480931A517D14"/>
  </w:style>
  <w:style w:type="paragraph" w:customStyle="1" w:styleId="29DE76B9D17249A4941CE7FAD043E683">
    <w:name w:val="29DE76B9D17249A4941CE7FAD043E683"/>
  </w:style>
  <w:style w:type="paragraph" w:customStyle="1" w:styleId="D783A11C09E443458D7B4EABA262A661">
    <w:name w:val="D783A11C09E443458D7B4EABA262A661"/>
  </w:style>
  <w:style w:type="paragraph" w:customStyle="1" w:styleId="04A6B7192CE74A418214BD1D36812770">
    <w:name w:val="04A6B7192CE74A418214BD1D36812770"/>
  </w:style>
  <w:style w:type="paragraph" w:customStyle="1" w:styleId="EC29C972751843FFBD93196A3B42094E">
    <w:name w:val="EC29C972751843FFBD93196A3B42094E"/>
  </w:style>
  <w:style w:type="paragraph" w:customStyle="1" w:styleId="6107B1E4478F4391B3C25299271BA18A">
    <w:name w:val="6107B1E4478F4391B3C25299271BA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ZKB Theme">
  <a:themeElements>
    <a:clrScheme name="ZKB3">
      <a:dk1>
        <a:sysClr val="windowText" lastClr="000000"/>
      </a:dk1>
      <a:lt1>
        <a:sysClr val="window" lastClr="FFFFFF"/>
      </a:lt1>
      <a:dk2>
        <a:srgbClr val="2A373F"/>
      </a:dk2>
      <a:lt2>
        <a:srgbClr val="054696"/>
      </a:lt2>
      <a:accent1>
        <a:srgbClr val="0991DA"/>
      </a:accent1>
      <a:accent2>
        <a:srgbClr val="587521"/>
      </a:accent2>
      <a:accent3>
        <a:srgbClr val="E63E2E"/>
      </a:accent3>
      <a:accent4>
        <a:srgbClr val="990033"/>
      </a:accent4>
      <a:accent5>
        <a:srgbClr val="8F5A2C"/>
      </a:accent5>
      <a:accent6>
        <a:srgbClr val="ED8B00"/>
      </a:accent6>
      <a:hlink>
        <a:srgbClr val="054696"/>
      </a:hlink>
      <a:folHlink>
        <a:srgbClr val="2A373F"/>
      </a:folHlink>
    </a:clrScheme>
    <a:fontScheme name="Züricher Kantonalbank (PPT)">
      <a:majorFont>
        <a:latin typeface="Frutiger for ZKB Light"/>
        <a:ea typeface=""/>
        <a:cs typeface=""/>
      </a:majorFont>
      <a:minorFont>
        <a:latin typeface="Frutiger for ZKB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>
        <a:defPPr algn="ctr">
          <a:lnSpc>
            <a:spcPts val="2200"/>
          </a:lnSpc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KB Dokument" ma:contentTypeID="0x010100453230FA4F0A4480A7D4C20E59632440008FE3290A31CC304E9DC1FD953CFA548E" ma:contentTypeVersion="2" ma:contentTypeDescription="" ma:contentTypeScope="" ma:versionID="62dc1b807e56f5e049d62eebccefd267">
  <xsd:schema xmlns:xsd="http://www.w3.org/2001/XMLSchema" xmlns:xs="http://www.w3.org/2001/XMLSchema" xmlns:p="http://schemas.microsoft.com/office/2006/metadata/properties" xmlns:ns1="http://schemas.microsoft.com/sharepoint/v3" xmlns:ns2="a9f95aa0-95fe-4901-abb2-3614403f4db5" xmlns:ns3="9767f2e8-8be7-4cf5-b0f0-d5ddd9f702c0" targetNamespace="http://schemas.microsoft.com/office/2006/metadata/properties" ma:root="true" ma:fieldsID="dbc426e0b4d4f9c403dce46da55f4f14" ns1:_="" ns2:_="" ns3:_="">
    <xsd:import namespace="http://schemas.microsoft.com/sharepoint/v3"/>
    <xsd:import namespace="a9f95aa0-95fe-4901-abb2-3614403f4db5"/>
    <xsd:import namespace="9767f2e8-8be7-4cf5-b0f0-d5ddd9f702c0"/>
    <xsd:element name="properties">
      <xsd:complexType>
        <xsd:sequence>
          <xsd:element name="documentManagement">
            <xsd:complexType>
              <xsd:all>
                <xsd:element ref="ns2:CHZKBCompulsaryArchiving"/>
                <xsd:element ref="ns2:CHZKBCollabClassification"/>
                <xsd:element ref="ns2:CHZKBSP2013FrameworkNewPublication" minOccurs="0"/>
                <xsd:element ref="ns1:Ratings" minOccurs="0"/>
                <xsd:element ref="ns1:LikesCount" minOccurs="0"/>
                <xsd:element ref="ns1:LikedBy" minOccurs="0"/>
                <xsd:element ref="ns1:Popularity" minOccurs="0"/>
                <xsd:element ref="ns1:DescendantLikesCount" minOccurs="0"/>
                <xsd:element ref="ns1:TopicLastRatedOrLikedBy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s" ma:index="11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2" nillable="true" ma:displayName="Anzahl 'Gefällt mir'" ma:internalName="LikesCount">
      <xsd:simpleType>
        <xsd:restriction base="dms:Unknown"/>
      </xsd:simpleType>
    </xsd:element>
    <xsd:element name="LikedBy" ma:index="13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pularity" ma:index="14" nillable="true" ma:displayName="Beliebtheit" ma:indexed="true" ma:internalName="Popularity" ma:readOnly="true">
      <xsd:simpleType>
        <xsd:restriction base="dms:Number"/>
      </xsd:simpleType>
    </xsd:element>
    <xsd:element name="DescendantLikesCount" ma:index="15" nillable="true" ma:displayName="Aggregierte Anzahl 'Gefällt mir'" ma:internalName="DescendantLikesCount" ma:readOnly="true">
      <xsd:simpleType>
        <xsd:restriction base="dms:Unknown"/>
      </xsd:simpleType>
    </xsd:element>
    <xsd:element name="TopicLastRatedOrLikedBy" ma:index="16" nillable="true" ma:displayName="Letzte Aktualisierung des Themas durch" ma:hidden="true" ma:list="UserInfo" ma:internalName="TopicLastRatedOrLik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5aa0-95fe-4901-abb2-3614403f4db5" elementFormDefault="qualified">
    <xsd:import namespace="http://schemas.microsoft.com/office/2006/documentManagement/types"/>
    <xsd:import namespace="http://schemas.microsoft.com/office/infopath/2007/PartnerControls"/>
    <xsd:element name="CHZKBCompulsaryArchiving" ma:index="8" ma:displayName="Archivierungspflichtig" ma:default="Nein" ma:format="RadioButtons" ma:internalName="CHZKBCompulsaryArchiving">
      <xsd:simpleType>
        <xsd:restriction base="dms:Choice">
          <xsd:enumeration value="Ja"/>
          <xsd:enumeration value="Nein"/>
        </xsd:restriction>
      </xsd:simpleType>
    </xsd:element>
    <xsd:element name="CHZKBCollabClassification" ma:index="9" ma:displayName="Klassifizierung" ma:default="vertraulich" ma:format="Dropdown" ma:indexed="true" ma:internalName="CHZKBCollabClassification">
      <xsd:simpleType>
        <xsd:restriction base="dms:Choice">
          <xsd:enumeration value="öffentlich"/>
          <xsd:enumeration value="intern"/>
          <xsd:enumeration value="vertraulich"/>
          <xsd:enumeration value="streng vertraulich"/>
        </xsd:restriction>
      </xsd:simpleType>
    </xsd:element>
    <xsd:element name="CHZKBSP2013FrameworkNewPublication" ma:index="10" nillable="true" ma:displayName="Neupublikation" ma:internalName="CHZKBSP2013FrameworkNewPublication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7f2e8-8be7-4cf5-b0f0-d5ddd9f702c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Unternehmensstichwörter" ma:fieldId="{23f27201-bee3-471e-b2e7-b64fd8b7ca38}" ma:taxonomyMulti="true" ma:sspId="1d9b6674-6eb9-4253-8064-49927d6c427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76c8bff-6439-437a-9b43-14c84b91c13c}" ma:internalName="TaxCatchAll" ma:showField="CatchAllData" ma:web="9767f2e8-8be7-4cf5-b0f0-d5ddd9f70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776c8bff-6439-437a-9b43-14c84b91c13c}" ma:internalName="TaxCatchAllLabel" ma:readOnly="true" ma:showField="CatchAllDataLabel" ma:web="9767f2e8-8be7-4cf5-b0f0-d5ddd9f70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TaxonomyItemSynchronousAddedEventReceiver</Name>
    <Synchronization>Default</Synchronization>
    <Type>1</Type>
    <SequenceNumber>10000</SequenceNumber>
    <Url/>
    <Assembly>Microsoft.SharePoint.Taxonomy, Version=15.0.0.0, Culture=neutral, PublicKeyToken=71e9bce111e9429c</Assembly>
    <Class>Microsoft.SharePoint.Taxonomy.TaxonomyItemEventReceiver</Class>
    <Data/>
    <Filter/>
  </Receiver>
  <Receiver>
    <Name>TaxonomyItemUpdatingEventReceiver</Name>
    <Synchronization>Default</Synchronization>
    <Type>2</Type>
    <SequenceNumber>10000</SequenceNumber>
    <Url/>
    <Assembly>Microsoft.SharePoint.Taxonomy, Version=15.0.0.0, Culture=neutral, PublicKeyToken=71e9bce111e9429c</Assembly>
    <Class>Microsoft.SharePoint.Taxonomy.TaxonomyItemEventReceiver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KeywordTaxHTField xmlns="9767f2e8-8be7-4cf5-b0f0-d5ddd9f702c0">
      <Terms xmlns="http://schemas.microsoft.com/office/infopath/2007/PartnerControls"/>
    </TaxKeywordTaxHTField>
    <CHZKBCollabClassification xmlns="a9f95aa0-95fe-4901-abb2-3614403f4db5">vertraulich</CHZKBCollabClassification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opicLastRatedOrLikedBy xmlns="http://schemas.microsoft.com/sharepoint/v3">
      <UserInfo>
        <DisplayName/>
        <AccountId xsi:nil="true"/>
        <AccountType/>
      </UserInfo>
    </TopicLastRatedOrLikedBy>
    <TaxCatchAll xmlns="9767f2e8-8be7-4cf5-b0f0-d5ddd9f702c0"/>
    <CHZKBCompulsaryArchiving xmlns="a9f95aa0-95fe-4901-abb2-3614403f4db5">Nein</CHZKBCompulsaryArchiving>
    <_dlc_DocId xmlns="9767f2e8-8be7-4cf5-b0f0-d5ddd9f702c0">ZKBCOLLABDOK-2-8825</_dlc_DocId>
    <_dlc_DocIdUrl xmlns="9767f2e8-8be7-4cf5-b0f0-d5ddd9f702c0">
      <Url>https://spcollab.prod.zkb.ch/org/5e933db6db6f42b68783d939ecdfe0e5/_layouts/15/DocIdRedir.aspx?ID=ZKBCOLLABDOK-2-8825</Url>
      <Description>ZKBCOLLABDOK-2-8825</Description>
    </_dlc_DocIdUrl>
  </documentManagement>
</p:properties>
</file>

<file path=customXml/itemProps1.xml><?xml version="1.0" encoding="utf-8"?>
<ds:datastoreItem xmlns:ds="http://schemas.openxmlformats.org/officeDocument/2006/customXml" ds:itemID="{99CEA369-7FBA-4293-94BA-9B0686BD8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f95aa0-95fe-4901-abb2-3614403f4db5"/>
    <ds:schemaRef ds:uri="9767f2e8-8be7-4cf5-b0f0-d5ddd9f70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6F0CA-A69E-4559-BED4-E21EB7E37C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FE744A-B3B5-4060-9D43-014DE95AF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E8527-01B6-4A23-BDF6-223535ADFD18}">
  <ds:schemaRefs>
    <ds:schemaRef ds:uri="http://www.w3.org/XML/1998/namespace"/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a9f95aa0-95fe-4901-abb2-3614403f4db5"/>
    <ds:schemaRef ds:uri="http://schemas.microsoft.com/office/infopath/2007/PartnerControls"/>
    <ds:schemaRef ds:uri="9767f2e8-8be7-4cf5-b0f0-d5ddd9f702c0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RF_Aktennotiz.dotm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creator/>
  <dc:description>11.17</dc:description>
  <cp:lastModifiedBy/>
  <cp:revision>1</cp:revision>
  <dcterms:created xsi:type="dcterms:W3CDTF">2018-01-09T11:46:00Z</dcterms:created>
  <dcterms:modified xsi:type="dcterms:W3CDTF">2018-01-09T12:02:00Z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BSenderAddressA2">
    <vt:lpwstr>ZKBSenderAddressA2</vt:lpwstr>
  </property>
  <property fmtid="{D5CDD505-2E9C-101B-9397-08002B2CF9AE}" pid="3" name="ZKBSenderAddressB2">
    <vt:lpwstr>ZKBSenderAddressB2</vt:lpwstr>
  </property>
  <property fmtid="{D5CDD505-2E9C-101B-9397-08002B2CF9AE}" pid="4" name="ZKBSenderAddressC2">
    <vt:lpwstr>ZKBSenderAddressC2</vt:lpwstr>
  </property>
  <property fmtid="{D5CDD505-2E9C-101B-9397-08002B2CF9AE}" pid="5" name="ZKB_Briefpapier_Logolinks">
    <vt:lpwstr>ZKB_Briefpapier_Logolinks</vt:lpwstr>
  </property>
  <property fmtid="{D5CDD505-2E9C-101B-9397-08002B2CF9AE}" pid="6" name="Sprache.Firma">
    <vt:lpwstr>Zürcher Kantonalbank</vt:lpwstr>
  </property>
  <property fmtid="{D5CDD505-2E9C-101B-9397-08002B2CF9AE}" pid="7" name="Sprache.Grussformel">
    <vt:lpwstr>Freundliche Grüsse</vt:lpwstr>
  </property>
  <property fmtid="{D5CDD505-2E9C-101B-9397-08002B2CF9AE}" pid="8" name="ZKB_Unterschrift">
    <vt:lpwstr>ZKB_Unterschrift</vt:lpwstr>
  </property>
  <property fmtid="{D5CDD505-2E9C-101B-9397-08002B2CF9AE}" pid="9" name="Filiale.Ort">
    <vt:lpwstr>Zuerich</vt:lpwstr>
  </property>
  <property fmtid="{D5CDD505-2E9C-101B-9397-08002B2CF9AE}" pid="10" name="ZKB_Briefpapier_Infotext">
    <vt:lpwstr>ZKB_Briefpapier_Infotext</vt:lpwstr>
  </property>
  <property fmtid="{D5CDD505-2E9C-101B-9397-08002B2CF9AE}" pid="11" name="ZKB_TemplateVersion">
    <vt:lpwstr>ZKB_TemplateVersion</vt:lpwstr>
  </property>
  <property fmtid="{D5CDD505-2E9C-101B-9397-08002B2CF9AE}" pid="12" name="Filiale.Adresse1">
    <vt:lpwstr>LIOI</vt:lpwstr>
  </property>
  <property fmtid="{D5CDD505-2E9C-101B-9397-08002B2CF9AE}" pid="13" name="Benutzer.Name">
    <vt:lpwstr>Werder</vt:lpwstr>
  </property>
  <property fmtid="{D5CDD505-2E9C-101B-9397-08002B2CF9AE}" pid="14" name="Benutzer.Vorname">
    <vt:lpwstr>Felix</vt:lpwstr>
  </property>
  <property fmtid="{D5CDD505-2E9C-101B-9397-08002B2CF9AE}" pid="15" name="Benutzer.Kurzzeichen">
    <vt:lpwstr>WEF</vt:lpwstr>
  </property>
  <property fmtid="{D5CDD505-2E9C-101B-9397-08002B2CF9AE}" pid="16" name="Benutzer.Telefon">
    <vt:lpwstr>044 292 72 14</vt:lpwstr>
  </property>
  <property fmtid="{D5CDD505-2E9C-101B-9397-08002B2CF9AE}" pid="17" name="Empfänger1">
    <vt:lpwstr>ProactivePack Support</vt:lpwstr>
  </property>
  <property fmtid="{D5CDD505-2E9C-101B-9397-08002B2CF9AE}" pid="18" name="ZurKentniss1">
    <vt:lpwstr/>
  </property>
  <property fmtid="{D5CDD505-2E9C-101B-9397-08002B2CF9AE}" pid="19" name="ZKBBetreff">
    <vt:lpwstr>ZKBBetreff</vt:lpwstr>
  </property>
  <property fmtid="{D5CDD505-2E9C-101B-9397-08002B2CF9AE}" pid="20" name="Empfänger2">
    <vt:lpwstr/>
  </property>
  <property fmtid="{D5CDD505-2E9C-101B-9397-08002B2CF9AE}" pid="21" name="Empfänger3">
    <vt:lpwstr/>
  </property>
  <property fmtid="{D5CDD505-2E9C-101B-9397-08002B2CF9AE}" pid="22" name="Empfänger4">
    <vt:lpwstr/>
  </property>
  <property fmtid="{D5CDD505-2E9C-101B-9397-08002B2CF9AE}" pid="23" name="Empfänger5">
    <vt:lpwstr/>
  </property>
  <property fmtid="{D5CDD505-2E9C-101B-9397-08002B2CF9AE}" pid="24" name="ZurKentniss2">
    <vt:lpwstr/>
  </property>
  <property fmtid="{D5CDD505-2E9C-101B-9397-08002B2CF9AE}" pid="25" name="ZurKentniss3">
    <vt:lpwstr/>
  </property>
  <property fmtid="{D5CDD505-2E9C-101B-9397-08002B2CF9AE}" pid="26" name="ZurKentniss4">
    <vt:lpwstr/>
  </property>
  <property fmtid="{D5CDD505-2E9C-101B-9397-08002B2CF9AE}" pid="27" name="ZurKentniss5">
    <vt:lpwstr/>
  </property>
  <property fmtid="{D5CDD505-2E9C-101B-9397-08002B2CF9AE}" pid="28" name="Auskunft1">
    <vt:lpwstr/>
  </property>
  <property fmtid="{D5CDD505-2E9C-101B-9397-08002B2CF9AE}" pid="29" name="Auskunft2">
    <vt:lpwstr/>
  </property>
  <property fmtid="{D5CDD505-2E9C-101B-9397-08002B2CF9AE}" pid="30" name="Auskunft3">
    <vt:lpwstr/>
  </property>
  <property fmtid="{D5CDD505-2E9C-101B-9397-08002B2CF9AE}" pid="31" name="AuskunftTelefon1">
    <vt:lpwstr/>
  </property>
  <property fmtid="{D5CDD505-2E9C-101B-9397-08002B2CF9AE}" pid="32" name="AuskunftTelefon2">
    <vt:lpwstr/>
  </property>
  <property fmtid="{D5CDD505-2E9C-101B-9397-08002B2CF9AE}" pid="33" name="AuskunftTelefon3">
    <vt:lpwstr/>
  </property>
  <property fmtid="{D5CDD505-2E9C-101B-9397-08002B2CF9AE}" pid="34" name="ZKB.Briefdatum">
    <vt:lpwstr>09.01.2018</vt:lpwstr>
  </property>
  <property fmtid="{D5CDD505-2E9C-101B-9397-08002B2CF9AE}" pid="35" name="ZKB.Betreff">
    <vt:lpwstr/>
  </property>
  <property fmtid="{D5CDD505-2E9C-101B-9397-08002B2CF9AE}" pid="36" name="DokumentArtText">
    <vt:lpwstr>Information</vt:lpwstr>
  </property>
  <property fmtid="{D5CDD505-2E9C-101B-9397-08002B2CF9AE}" pid="37" name="Benutzer.Instradierung">
    <vt:lpwstr>LIOI</vt:lpwstr>
  </property>
  <property fmtid="{D5CDD505-2E9C-101B-9397-08002B2CF9AE}" pid="38" name="ZKBKlassifizierung">
    <vt:lpwstr/>
  </property>
  <property fmtid="{D5CDD505-2E9C-101B-9397-08002B2CF9AE}" pid="39" name="Via1">
    <vt:lpwstr/>
  </property>
  <property fmtid="{D5CDD505-2E9C-101B-9397-08002B2CF9AE}" pid="40" name="Via2">
    <vt:lpwstr/>
  </property>
  <property fmtid="{D5CDD505-2E9C-101B-9397-08002B2CF9AE}" pid="41" name="Via3">
    <vt:lpwstr/>
  </property>
  <property fmtid="{D5CDD505-2E9C-101B-9397-08002B2CF9AE}" pid="42" name="Via4">
    <vt:lpwstr/>
  </property>
  <property fmtid="{D5CDD505-2E9C-101B-9397-08002B2CF9AE}" pid="43" name="Via5">
    <vt:lpwstr/>
  </property>
  <property fmtid="{D5CDD505-2E9C-101B-9397-08002B2CF9AE}" pid="44" name="HeaderNumbers">
    <vt:lpwstr>NO</vt:lpwstr>
  </property>
  <property fmtid="{D5CDD505-2E9C-101B-9397-08002B2CF9AE}" pid="45" name="AllLogoNames">
    <vt:lpwstr>ZKB;SwisscantoAM_SA;SwisscantoAnlagestiftungen;SwisscantoFondsleitung_AG;SwisscantoVorsorge_AG</vt:lpwstr>
  </property>
  <property fmtid="{D5CDD505-2E9C-101B-9397-08002B2CF9AE}" pid="46" name="CompanyLayout">
    <vt:lpwstr>ZKB</vt:lpwstr>
  </property>
  <property fmtid="{D5CDD505-2E9C-101B-9397-08002B2CF9AE}" pid="47" name="TemplateLanguage">
    <vt:lpwstr>de</vt:lpwstr>
  </property>
  <property fmtid="{D5CDD505-2E9C-101B-9397-08002B2CF9AE}" pid="48" name="TemplateVersion">
    <vt:lpwstr>1.7</vt:lpwstr>
  </property>
  <property fmtid="{D5CDD505-2E9C-101B-9397-08002B2CF9AE}" pid="49" name="TemplateType">
    <vt:lpwstr>RF_Aktennotiz</vt:lpwstr>
  </property>
  <property fmtid="{D5CDD505-2E9C-101B-9397-08002B2CF9AE}" pid="50" name="TemplateLogoVersion">
    <vt:i4>3</vt:i4>
  </property>
  <property fmtid="{D5CDD505-2E9C-101B-9397-08002B2CF9AE}" pid="51" name="CompanyLogoColor">
    <vt:bool>false</vt:bool>
  </property>
  <property fmtid="{D5CDD505-2E9C-101B-9397-08002B2CF9AE}" pid="52" name="CompanyLogoVisible">
    <vt:bool>true</vt:bool>
  </property>
  <property fmtid="{D5CDD505-2E9C-101B-9397-08002B2CF9AE}" pid="53" name="ContentTypeId">
    <vt:lpwstr>0x010100453230FA4F0A4480A7D4C20E59632440008FE3290A31CC304E9DC1FD953CFA548E</vt:lpwstr>
  </property>
  <property fmtid="{D5CDD505-2E9C-101B-9397-08002B2CF9AE}" pid="54" name="TaxKeyword">
    <vt:lpwstr/>
  </property>
  <property fmtid="{D5CDD505-2E9C-101B-9397-08002B2CF9AE}" pid="55" name="_dlc_DocIdItemGuid">
    <vt:lpwstr>ba6e6e66-e767-4717-bc5a-57eda2da66f8</vt:lpwstr>
  </property>
</Properties>
</file>